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PREDUZEĆE ZA ZAŠTITU IMOVINE I ODRŽAVANJE OBJEKATA "KOLUBARA-USLUGE" DOO LAZAREVAC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103244637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JANKO STAJČIĆ BR.1 B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11550 Lazarevac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LAZAREVAC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15.03.2023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2879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PREDUZEĆE ZA ZAŠTITU IMOVINE I ODRŽAVANJE OBJEKATA "KOLUBARA-USLUGE" DOO LAZAREVAC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0004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Poljoprivredne mašine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2023/S F02-0005929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16000000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Poljoprivredne mašine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530.000,00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SAMOSTALNA TRGOVINSKA ZANATSKA RADNJA LOMBARDINI BGD ŽIVKOVIĆ IGNJAT PR  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103366835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Cara Dušana, 201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11080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533.750,00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640.500,00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Poljoprivredne mašine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2011, 22.02.2023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16000000-Poljoprivredne mašine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Poljoprivredne masine -Traktorska kosacica D-39/2023-O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F02-0005929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10.03.2023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Vladislav Vasiljevic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Olgica Petrovic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Jasmina Lukic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Svetomir Kolakovic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Darko Furtula dipl,pravnik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Poljoprivredne mašine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10.03.2023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10.03.2023 12:01:32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VALHALL DOO STARA PAZOVA, Banovačka, 60, 22300, Stara Pazova,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359/2023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8.3.2023. 13:24:23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AGROSTANDARD DOO NOVI SAD, AUGUSTA CESARCA, 18,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0903/23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9.3.2023. 08:37:00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SAMOSTALNA TRGOVINSKA ZANATSKA RADNJA LOMBARDINI BGD ŽIVKOVIĆ IGNJAT PR  BEOGRAD (ZEMUN), Cara Dušana, 201,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67-23-310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9.3.2023. 14:30:27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dobara.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AGROSTANDARD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SAMOSTALNA TRGOVINSKA ZANATSKA RADNJA LOMBARDINI BGD ŽIVKOVIĆ IGNJAT PR 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533750.00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VALHALL DOO STARA PAZOVA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dobara.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AGROSTANDARD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SAMOSTALNA TRGOVINSKA ZANATSKA RADNJA LOMBARDINI BGD ŽIVKOVIĆ IGNJAT PR 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533750.00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VALHALL DOO STARA PAZOVA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AGROSTANDARD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SAMOSTALNA TRGOVINSKA ZANATSKA RADNJA LOMBARDINI BGD ŽIVKOVIĆ IGNJAT PR  BEOGRAD (ZEMUN)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533.750,00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640.500,00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VALHALL DOO STARA PAZOVA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640.800,00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SAMOSTALNA TRGOVINSKA ZANATSKA RADNJA LOMBARDINI BGD ŽIVKOVIĆ IGNJAT PR  BEOGRAD (ZEMUN)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533.750,00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VALHALL DOO STARA PAZOVA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534.000,00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AGROSTANDARD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630.000,00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ponudjaca ima najnizu ponudjenu cenu.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</w:rPr>
        <w:t>Ponuda ponudjaca ima najnizu ponudjenu cenu.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